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93" w:rsidRDefault="00380D93" w:rsidP="00FA2508">
      <w:pPr>
        <w:jc w:val="both"/>
        <w:rPr>
          <w:rFonts w:ascii="Gill Sans MT" w:hAnsi="Gill Sans MT"/>
          <w:szCs w:val="25"/>
        </w:rPr>
      </w:pPr>
      <w:bookmarkStart w:id="0" w:name="_GoBack"/>
      <w:bookmarkEnd w:id="0"/>
    </w:p>
    <w:p w:rsidR="008A67D0" w:rsidRDefault="008A67D0" w:rsidP="00FA2508">
      <w:pPr>
        <w:jc w:val="both"/>
        <w:rPr>
          <w:rFonts w:ascii="Gill Sans MT" w:hAnsi="Gill Sans MT"/>
          <w:szCs w:val="25"/>
        </w:rPr>
      </w:pP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Javítóvizsga témakörök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201</w:t>
      </w:r>
      <w:r w:rsidR="00632237">
        <w:rPr>
          <w:b/>
          <w:sz w:val="28"/>
          <w:szCs w:val="28"/>
          <w:lang w:val="hu-HU"/>
        </w:rPr>
        <w:t>9/2020</w:t>
      </w:r>
      <w:r w:rsidRPr="006A2E25">
        <w:rPr>
          <w:b/>
          <w:sz w:val="28"/>
          <w:szCs w:val="28"/>
          <w:lang w:val="hu-HU"/>
        </w:rPr>
        <w:t xml:space="preserve">. tanév 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8A67D0" w:rsidRPr="006A2E25" w:rsidRDefault="008A67D0" w:rsidP="005A3640">
      <w:pPr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Tantárgy neve:</w:t>
      </w:r>
      <w:r w:rsidR="005D77FB">
        <w:rPr>
          <w:b/>
          <w:sz w:val="28"/>
          <w:szCs w:val="28"/>
          <w:lang w:val="hu-HU"/>
        </w:rPr>
        <w:t xml:space="preserve"> Magyar nyelv és irodalom</w:t>
      </w:r>
    </w:p>
    <w:p w:rsidR="008A67D0" w:rsidRPr="006A2E25" w:rsidRDefault="008A67D0" w:rsidP="008A67D0">
      <w:pPr>
        <w:spacing w:line="276" w:lineRule="auto"/>
        <w:rPr>
          <w:b/>
          <w:sz w:val="28"/>
          <w:szCs w:val="28"/>
          <w:lang w:val="hu-HU"/>
        </w:rPr>
      </w:pPr>
    </w:p>
    <w:p w:rsidR="008A67D0" w:rsidRPr="006A2E25" w:rsidRDefault="005D77FB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10.E</w:t>
      </w:r>
      <w:r w:rsidR="008A67D0" w:rsidRPr="006A2E25">
        <w:rPr>
          <w:b/>
          <w:sz w:val="28"/>
          <w:szCs w:val="28"/>
          <w:lang w:val="hu-HU"/>
        </w:rPr>
        <w:t xml:space="preserve"> osztály részére</w:t>
      </w:r>
    </w:p>
    <w:p w:rsidR="008A67D0" w:rsidRPr="006A2E25" w:rsidRDefault="008A67D0" w:rsidP="008A67D0">
      <w:pPr>
        <w:spacing w:line="276" w:lineRule="auto"/>
        <w:jc w:val="center"/>
        <w:rPr>
          <w:lang w:val="hu-HU"/>
        </w:rPr>
      </w:pPr>
      <w:r w:rsidRPr="006A2E25">
        <w:rPr>
          <w:lang w:val="hu-HU"/>
        </w:rPr>
        <w:t xml:space="preserve">Összeállította: </w:t>
      </w:r>
      <w:r w:rsidR="005D77FB">
        <w:rPr>
          <w:lang w:val="hu-HU"/>
        </w:rPr>
        <w:t xml:space="preserve">Fizil Orsolya </w:t>
      </w:r>
      <w:r w:rsidRPr="006A2E25">
        <w:rPr>
          <w:lang w:val="hu-HU"/>
        </w:rPr>
        <w:t>szaktanár</w:t>
      </w: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F90429" w:rsidP="008A67D0">
      <w:pPr>
        <w:jc w:val="right"/>
        <w:rPr>
          <w:lang w:val="hu-HU"/>
        </w:rPr>
      </w:pPr>
      <w:r>
        <w:rPr>
          <w:lang w:val="hu-HU"/>
        </w:rPr>
        <w:t>Kelt: Budapest, 2020</w:t>
      </w:r>
      <w:r w:rsidR="008A67D0" w:rsidRPr="006A2E25">
        <w:rPr>
          <w:lang w:val="hu-HU"/>
        </w:rPr>
        <w:t xml:space="preserve">. június </w:t>
      </w:r>
      <w:r w:rsidR="00632237">
        <w:rPr>
          <w:lang w:val="hu-HU"/>
        </w:rPr>
        <w:t>16</w:t>
      </w:r>
      <w:r w:rsidR="008A67D0" w:rsidRPr="006A2E25">
        <w:rPr>
          <w:lang w:val="hu-HU"/>
        </w:rPr>
        <w:t>.</w:t>
      </w: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rPr>
          <w:lang w:val="hu-HU"/>
        </w:rPr>
      </w:pPr>
    </w:p>
    <w:p w:rsidR="008A67D0" w:rsidRPr="005A3640" w:rsidRDefault="008A67D0" w:rsidP="008A67D0">
      <w:pPr>
        <w:spacing w:line="276" w:lineRule="auto"/>
        <w:rPr>
          <w:b/>
          <w:lang w:val="hu-HU"/>
        </w:rPr>
      </w:pPr>
      <w:r w:rsidRPr="005A3640">
        <w:rPr>
          <w:b/>
          <w:lang w:val="hu-HU"/>
        </w:rPr>
        <w:t>Témakörök:</w:t>
      </w:r>
    </w:p>
    <w:p w:rsidR="005D77FB" w:rsidRDefault="005D77FB" w:rsidP="008A67D0">
      <w:pPr>
        <w:spacing w:line="276" w:lineRule="auto"/>
        <w:rPr>
          <w:lang w:val="hu-HU"/>
        </w:rPr>
      </w:pPr>
    </w:p>
    <w:p w:rsidR="005D77FB" w:rsidRPr="005A3640" w:rsidRDefault="005D77FB" w:rsidP="008A67D0">
      <w:pPr>
        <w:spacing w:line="276" w:lineRule="auto"/>
        <w:rPr>
          <w:b/>
          <w:lang w:val="hu-HU"/>
        </w:rPr>
      </w:pPr>
      <w:r w:rsidRPr="005A3640">
        <w:rPr>
          <w:b/>
          <w:lang w:val="hu-HU"/>
        </w:rPr>
        <w:t>Magyar nyelv:</w:t>
      </w:r>
    </w:p>
    <w:p w:rsidR="005D77FB" w:rsidRDefault="005D77FB" w:rsidP="008A67D0">
      <w:pPr>
        <w:spacing w:line="276" w:lineRule="auto"/>
        <w:rPr>
          <w:lang w:val="hu-HU"/>
        </w:rPr>
      </w:pPr>
    </w:p>
    <w:p w:rsidR="005D77FB" w:rsidRPr="005D77FB" w:rsidRDefault="005D77FB" w:rsidP="005D77FB">
      <w:pPr>
        <w:pStyle w:val="Listaszerbekezds"/>
        <w:numPr>
          <w:ilvl w:val="0"/>
          <w:numId w:val="1"/>
        </w:numPr>
        <w:spacing w:line="276" w:lineRule="auto"/>
        <w:rPr>
          <w:lang w:val="hu-HU"/>
        </w:rPr>
      </w:pPr>
      <w:r w:rsidRPr="005D77FB">
        <w:rPr>
          <w:lang w:val="hu-HU"/>
        </w:rPr>
        <w:t xml:space="preserve">Szövegtípusok a létrehozás módja </w:t>
      </w:r>
      <w:proofErr w:type="gramStart"/>
      <w:r w:rsidRPr="005D77FB">
        <w:rPr>
          <w:lang w:val="hu-HU"/>
        </w:rPr>
        <w:t>és  kommunikációs</w:t>
      </w:r>
      <w:proofErr w:type="gramEnd"/>
      <w:r w:rsidRPr="005D77FB">
        <w:rPr>
          <w:lang w:val="hu-HU"/>
        </w:rPr>
        <w:t xml:space="preserve"> célok szerint </w:t>
      </w:r>
    </w:p>
    <w:p w:rsidR="005D77FB" w:rsidRPr="005D77FB" w:rsidRDefault="005D77FB" w:rsidP="005D77FB">
      <w:pPr>
        <w:pStyle w:val="Listaszerbekezds"/>
        <w:numPr>
          <w:ilvl w:val="0"/>
          <w:numId w:val="1"/>
        </w:numPr>
        <w:spacing w:line="276" w:lineRule="auto"/>
        <w:rPr>
          <w:lang w:val="hu-HU"/>
        </w:rPr>
      </w:pPr>
      <w:r w:rsidRPr="005D77FB">
        <w:rPr>
          <w:lang w:val="hu-HU"/>
        </w:rPr>
        <w:t xml:space="preserve">Kohézió, </w:t>
      </w:r>
      <w:proofErr w:type="spellStart"/>
      <w:r w:rsidRPr="005D77FB">
        <w:rPr>
          <w:lang w:val="hu-HU"/>
        </w:rPr>
        <w:t>konnexió</w:t>
      </w:r>
      <w:proofErr w:type="spellEnd"/>
      <w:r w:rsidRPr="005D77FB">
        <w:rPr>
          <w:lang w:val="hu-HU"/>
        </w:rPr>
        <w:t>, koherencia a szövegekben</w:t>
      </w:r>
    </w:p>
    <w:p w:rsidR="005D77FB" w:rsidRPr="005D77FB" w:rsidRDefault="005D77FB" w:rsidP="005D77FB">
      <w:pPr>
        <w:pStyle w:val="Listaszerbekezds"/>
        <w:numPr>
          <w:ilvl w:val="0"/>
          <w:numId w:val="1"/>
        </w:numPr>
        <w:spacing w:line="276" w:lineRule="auto"/>
        <w:rPr>
          <w:lang w:val="hu-HU"/>
        </w:rPr>
      </w:pPr>
      <w:r w:rsidRPr="005D77FB">
        <w:rPr>
          <w:lang w:val="hu-HU"/>
        </w:rPr>
        <w:t>A tervezett szöveg</w:t>
      </w:r>
    </w:p>
    <w:p w:rsidR="005D77FB" w:rsidRPr="005D77FB" w:rsidRDefault="005D77FB" w:rsidP="005D77FB">
      <w:pPr>
        <w:pStyle w:val="Listaszerbekezds"/>
        <w:numPr>
          <w:ilvl w:val="0"/>
          <w:numId w:val="1"/>
        </w:numPr>
        <w:spacing w:line="276" w:lineRule="auto"/>
        <w:rPr>
          <w:lang w:val="hu-HU"/>
        </w:rPr>
      </w:pPr>
      <w:r w:rsidRPr="005D77FB">
        <w:rPr>
          <w:lang w:val="hu-HU"/>
        </w:rPr>
        <w:t>Stílusrétegek</w:t>
      </w:r>
    </w:p>
    <w:p w:rsidR="005D77FB" w:rsidRDefault="005D77FB" w:rsidP="005D77FB">
      <w:pPr>
        <w:pStyle w:val="Listaszerbekezds"/>
        <w:numPr>
          <w:ilvl w:val="0"/>
          <w:numId w:val="1"/>
        </w:numPr>
        <w:spacing w:line="276" w:lineRule="auto"/>
        <w:rPr>
          <w:lang w:val="hu-HU"/>
        </w:rPr>
      </w:pPr>
      <w:r w:rsidRPr="005D77FB">
        <w:rPr>
          <w:lang w:val="hu-HU"/>
        </w:rPr>
        <w:t>A magyar helyesírás alapelvei</w:t>
      </w:r>
    </w:p>
    <w:p w:rsidR="005D77FB" w:rsidRDefault="005D77FB" w:rsidP="005D77FB">
      <w:pPr>
        <w:spacing w:line="276" w:lineRule="auto"/>
        <w:rPr>
          <w:lang w:val="hu-HU"/>
        </w:rPr>
      </w:pPr>
    </w:p>
    <w:p w:rsidR="005D77FB" w:rsidRDefault="005D77FB" w:rsidP="005D77FB">
      <w:pPr>
        <w:spacing w:line="276" w:lineRule="auto"/>
        <w:rPr>
          <w:lang w:val="hu-HU"/>
        </w:rPr>
      </w:pPr>
    </w:p>
    <w:p w:rsidR="005D77FB" w:rsidRPr="005A3640" w:rsidRDefault="005D77FB" w:rsidP="005D77FB">
      <w:pPr>
        <w:spacing w:line="276" w:lineRule="auto"/>
        <w:rPr>
          <w:b/>
          <w:lang w:val="hu-HU"/>
        </w:rPr>
      </w:pPr>
      <w:r w:rsidRPr="005A3640">
        <w:rPr>
          <w:b/>
          <w:lang w:val="hu-HU"/>
        </w:rPr>
        <w:t>Magyar irodalom:</w:t>
      </w:r>
    </w:p>
    <w:p w:rsidR="005D77FB" w:rsidRDefault="005D77FB" w:rsidP="005D77FB">
      <w:pPr>
        <w:spacing w:line="276" w:lineRule="auto"/>
        <w:rPr>
          <w:lang w:val="hu-HU"/>
        </w:rPr>
      </w:pPr>
    </w:p>
    <w:p w:rsidR="005D77FB" w:rsidRPr="005D77FB" w:rsidRDefault="005D77FB" w:rsidP="005D77FB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 w:rsidRPr="005D77FB">
        <w:rPr>
          <w:lang w:val="hu-HU"/>
        </w:rPr>
        <w:t>Angol és német felvilágosodás</w:t>
      </w:r>
    </w:p>
    <w:p w:rsidR="005D77FB" w:rsidRPr="005D77FB" w:rsidRDefault="005D77FB" w:rsidP="005D77FB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 w:rsidRPr="005D77FB">
        <w:rPr>
          <w:lang w:val="hu-HU"/>
        </w:rPr>
        <w:t>A magyar felvilágosodás és a nyelvújítás</w:t>
      </w:r>
    </w:p>
    <w:p w:rsidR="005D77FB" w:rsidRPr="005D77FB" w:rsidRDefault="005D77FB" w:rsidP="005D77FB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 w:rsidRPr="005D77FB">
        <w:rPr>
          <w:lang w:val="hu-HU"/>
        </w:rPr>
        <w:t>Csokonai</w:t>
      </w:r>
    </w:p>
    <w:p w:rsidR="005D77FB" w:rsidRPr="005D77FB" w:rsidRDefault="005D77FB" w:rsidP="005D77FB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 w:rsidRPr="005D77FB">
        <w:rPr>
          <w:lang w:val="hu-HU"/>
        </w:rPr>
        <w:t>Berzsenyi</w:t>
      </w:r>
    </w:p>
    <w:p w:rsidR="005D77FB" w:rsidRPr="005D77FB" w:rsidRDefault="005D77FB" w:rsidP="005D77FB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 w:rsidRPr="005D77FB">
        <w:rPr>
          <w:lang w:val="hu-HU"/>
        </w:rPr>
        <w:t>Az európai romantika</w:t>
      </w:r>
    </w:p>
    <w:p w:rsidR="005D77FB" w:rsidRPr="005D77FB" w:rsidRDefault="005D77FB" w:rsidP="005D77FB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 w:rsidRPr="005D77FB">
        <w:rPr>
          <w:lang w:val="hu-HU"/>
        </w:rPr>
        <w:t>Puskin: Anyegin</w:t>
      </w:r>
    </w:p>
    <w:p w:rsidR="005D77FB" w:rsidRPr="005D77FB" w:rsidRDefault="005D77FB" w:rsidP="005D77FB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 w:rsidRPr="005D77FB">
        <w:rPr>
          <w:lang w:val="hu-HU"/>
        </w:rPr>
        <w:t>A magyar színjátszás kezdetei, Katona József: Bánk bán</w:t>
      </w:r>
    </w:p>
    <w:p w:rsidR="005D77FB" w:rsidRPr="005D77FB" w:rsidRDefault="005D77FB" w:rsidP="005D77FB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 w:rsidRPr="005D77FB">
        <w:rPr>
          <w:lang w:val="hu-HU"/>
        </w:rPr>
        <w:t>Kölcsey Ferenc</w:t>
      </w:r>
    </w:p>
    <w:p w:rsidR="005D77FB" w:rsidRPr="005D77FB" w:rsidRDefault="005D77FB" w:rsidP="005D77FB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 w:rsidRPr="005D77FB">
        <w:rPr>
          <w:lang w:val="hu-HU"/>
        </w:rPr>
        <w:t>Vörösmarty Mihály</w:t>
      </w:r>
    </w:p>
    <w:p w:rsidR="005D77FB" w:rsidRPr="005D77FB" w:rsidRDefault="005D77FB" w:rsidP="005D77FB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 w:rsidRPr="005D77FB">
        <w:rPr>
          <w:lang w:val="hu-HU"/>
        </w:rPr>
        <w:t>Petőfi életpályája</w:t>
      </w:r>
    </w:p>
    <w:p w:rsidR="005D77FB" w:rsidRPr="005D77FB" w:rsidRDefault="005D77FB" w:rsidP="005D77FB">
      <w:pPr>
        <w:spacing w:line="276" w:lineRule="auto"/>
        <w:rPr>
          <w:lang w:val="hu-HU"/>
        </w:rPr>
      </w:pPr>
    </w:p>
    <w:p w:rsidR="008A67D0" w:rsidRPr="006A2E25" w:rsidRDefault="008A67D0" w:rsidP="008A67D0">
      <w:pPr>
        <w:spacing w:line="276" w:lineRule="auto"/>
        <w:rPr>
          <w:lang w:val="hu-HU"/>
        </w:rPr>
      </w:pPr>
    </w:p>
    <w:p w:rsidR="008A67D0" w:rsidRDefault="008A67D0" w:rsidP="008A67D0">
      <w:pPr>
        <w:rPr>
          <w:sz w:val="22"/>
          <w:szCs w:val="22"/>
          <w:bdr w:val="none" w:sz="0" w:space="0" w:color="auto"/>
          <w:lang w:val="hu-HU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Pr="00E0631F" w:rsidRDefault="008A67D0" w:rsidP="008A67D0">
      <w:pPr>
        <w:spacing w:line="276" w:lineRule="auto"/>
        <w:rPr>
          <w:lang w:val="hu-HU"/>
        </w:rPr>
      </w:pPr>
      <w:r w:rsidRPr="00E0631F">
        <w:rPr>
          <w:lang w:val="hu-HU"/>
        </w:rPr>
        <w:t>Vizsgán használható segédeszközök:</w:t>
      </w:r>
    </w:p>
    <w:p w:rsidR="008A67D0" w:rsidRPr="00FA2508" w:rsidRDefault="008A67D0" w:rsidP="00FA2508">
      <w:pPr>
        <w:jc w:val="both"/>
        <w:rPr>
          <w:rFonts w:ascii="Gill Sans MT" w:hAnsi="Gill Sans MT"/>
          <w:szCs w:val="25"/>
        </w:rPr>
      </w:pPr>
    </w:p>
    <w:sectPr w:rsidR="008A67D0" w:rsidRPr="00FA2508" w:rsidSect="00380D93">
      <w:headerReference w:type="default" r:id="rId7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D8" w:rsidRDefault="00B631D8" w:rsidP="00D12CD1">
      <w:r>
        <w:separator/>
      </w:r>
    </w:p>
  </w:endnote>
  <w:endnote w:type="continuationSeparator" w:id="0">
    <w:p w:rsidR="00B631D8" w:rsidRDefault="00B631D8" w:rsidP="00D1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D8" w:rsidRDefault="00B631D8" w:rsidP="00D12CD1">
      <w:r>
        <w:separator/>
      </w:r>
    </w:p>
  </w:footnote>
  <w:footnote w:type="continuationSeparator" w:id="0">
    <w:p w:rsidR="00B631D8" w:rsidRDefault="00B631D8" w:rsidP="00D12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33CBE"/>
    <w:multiLevelType w:val="hybridMultilevel"/>
    <w:tmpl w:val="ED1041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94873"/>
    <w:multiLevelType w:val="hybridMultilevel"/>
    <w:tmpl w:val="6B2008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5469A"/>
    <w:rsid w:val="000F4084"/>
    <w:rsid w:val="0012638B"/>
    <w:rsid w:val="00272E2F"/>
    <w:rsid w:val="002C69A3"/>
    <w:rsid w:val="0032533F"/>
    <w:rsid w:val="0036007D"/>
    <w:rsid w:val="00380D93"/>
    <w:rsid w:val="004B77FE"/>
    <w:rsid w:val="004E7AB5"/>
    <w:rsid w:val="005A3640"/>
    <w:rsid w:val="005D77FB"/>
    <w:rsid w:val="00632237"/>
    <w:rsid w:val="006A2782"/>
    <w:rsid w:val="00822A1A"/>
    <w:rsid w:val="0089634F"/>
    <w:rsid w:val="008A67D0"/>
    <w:rsid w:val="00A701A2"/>
    <w:rsid w:val="00A86B27"/>
    <w:rsid w:val="00B631D8"/>
    <w:rsid w:val="00BC5909"/>
    <w:rsid w:val="00D12CD1"/>
    <w:rsid w:val="00F6421E"/>
    <w:rsid w:val="00F90429"/>
    <w:rsid w:val="00F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EA3BD9-861D-4CC0-A063-E35A79C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A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D7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0</TotalTime>
  <Pages>2</Pages>
  <Words>87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László</dc:creator>
  <cp:keywords/>
  <dc:description/>
  <cp:lastModifiedBy>Markovits Ágnes</cp:lastModifiedBy>
  <cp:revision>2</cp:revision>
  <cp:lastPrinted>2017-01-11T11:19:00Z</cp:lastPrinted>
  <dcterms:created xsi:type="dcterms:W3CDTF">2020-06-19T07:39:00Z</dcterms:created>
  <dcterms:modified xsi:type="dcterms:W3CDTF">2020-06-19T07:39:00Z</dcterms:modified>
</cp:coreProperties>
</file>